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6" w:rsidRPr="00822D7C" w:rsidRDefault="00923686" w:rsidP="001F4E8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6C580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et_gbel" style="width:43.5pt;height:47.25pt;visibility:visible">
            <v:imagedata r:id="rId6" o:title="" gain="69719f"/>
          </v:shape>
        </w:pict>
      </w:r>
    </w:p>
    <w:p w:rsidR="00923686" w:rsidRPr="00822D7C" w:rsidRDefault="00923686" w:rsidP="001F4E86">
      <w:pPr>
        <w:spacing w:line="240" w:lineRule="atLeast"/>
        <w:jc w:val="center"/>
        <w:rPr>
          <w:color w:val="000000"/>
          <w:sz w:val="28"/>
          <w:szCs w:val="28"/>
        </w:rPr>
      </w:pPr>
      <w:r w:rsidRPr="00822D7C">
        <w:rPr>
          <w:color w:val="000000"/>
          <w:sz w:val="28"/>
          <w:szCs w:val="28"/>
        </w:rPr>
        <w:t>Еткульский   муниципальный  район</w:t>
      </w:r>
    </w:p>
    <w:p w:rsidR="00923686" w:rsidRPr="00822D7C" w:rsidRDefault="00923686" w:rsidP="001F4E86">
      <w:pPr>
        <w:spacing w:line="240" w:lineRule="atLeast"/>
        <w:jc w:val="center"/>
        <w:rPr>
          <w:color w:val="000000"/>
          <w:sz w:val="28"/>
          <w:szCs w:val="28"/>
        </w:rPr>
      </w:pPr>
      <w:r w:rsidRPr="00822D7C">
        <w:rPr>
          <w:color w:val="000000"/>
          <w:sz w:val="28"/>
          <w:szCs w:val="28"/>
        </w:rPr>
        <w:t>СОВЕТ   ДЕПУТАТОВ</w:t>
      </w:r>
    </w:p>
    <w:p w:rsidR="00923686" w:rsidRPr="00822D7C" w:rsidRDefault="00923686" w:rsidP="001F4E86">
      <w:pPr>
        <w:spacing w:line="240" w:lineRule="atLeast"/>
        <w:jc w:val="center"/>
        <w:rPr>
          <w:color w:val="000000"/>
          <w:sz w:val="28"/>
          <w:szCs w:val="28"/>
        </w:rPr>
      </w:pPr>
      <w:r w:rsidRPr="00822D7C">
        <w:rPr>
          <w:color w:val="000000"/>
          <w:sz w:val="28"/>
          <w:szCs w:val="28"/>
        </w:rPr>
        <w:t>ПЕЧЕНКИНСКОГО  СЕЛЬСКОГО  ПОСЕЛЕНИЯ</w:t>
      </w:r>
    </w:p>
    <w:p w:rsidR="00923686" w:rsidRPr="00822D7C" w:rsidRDefault="00923686" w:rsidP="001F4E86">
      <w:pPr>
        <w:spacing w:line="240" w:lineRule="atLeast"/>
        <w:jc w:val="center"/>
        <w:rPr>
          <w:color w:val="000000"/>
          <w:sz w:val="28"/>
          <w:szCs w:val="28"/>
        </w:rPr>
      </w:pPr>
      <w:r w:rsidRPr="00822D7C">
        <w:rPr>
          <w:color w:val="000000"/>
          <w:sz w:val="28"/>
          <w:szCs w:val="28"/>
        </w:rPr>
        <w:t>РЕШЕНИЕ</w:t>
      </w:r>
    </w:p>
    <w:p w:rsidR="00923686" w:rsidRPr="00822D7C" w:rsidRDefault="00923686" w:rsidP="001F4E86">
      <w:pPr>
        <w:spacing w:line="240" w:lineRule="atLeast"/>
        <w:jc w:val="center"/>
        <w:rPr>
          <w:color w:val="000000"/>
          <w:sz w:val="28"/>
          <w:szCs w:val="28"/>
        </w:rPr>
      </w:pPr>
      <w:r w:rsidRPr="00822D7C">
        <w:rPr>
          <w:color w:val="000000"/>
          <w:sz w:val="28"/>
          <w:szCs w:val="28"/>
        </w:rPr>
        <w:t>__________________________________________________________________</w:t>
      </w:r>
    </w:p>
    <w:p w:rsidR="00923686" w:rsidRPr="00822D7C" w:rsidRDefault="00923686" w:rsidP="001F4E86">
      <w:pPr>
        <w:spacing w:line="240" w:lineRule="atLeast"/>
        <w:jc w:val="center"/>
      </w:pPr>
      <w:r w:rsidRPr="00822D7C">
        <w:t>456569    Челябинская  область, Еткульский  район, д. Печенкино , ул. Набережная. 22</w:t>
      </w:r>
    </w:p>
    <w:p w:rsidR="00923686" w:rsidRPr="00822D7C" w:rsidRDefault="00923686" w:rsidP="001F4E86">
      <w:pPr>
        <w:spacing w:line="240" w:lineRule="atLeast"/>
        <w:jc w:val="both"/>
        <w:rPr>
          <w:b/>
          <w:sz w:val="28"/>
          <w:szCs w:val="28"/>
        </w:rPr>
      </w:pPr>
    </w:p>
    <w:p w:rsidR="00923686" w:rsidRDefault="00923686" w:rsidP="001F4E86">
      <w:p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22.05.2023</w:t>
      </w:r>
      <w:r w:rsidRPr="00822D7C">
        <w:rPr>
          <w:sz w:val="28"/>
          <w:szCs w:val="28"/>
          <w:lang w:eastAsia="en-US"/>
        </w:rPr>
        <w:t xml:space="preserve"> г.  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№ 92</w:t>
      </w:r>
      <w:r w:rsidRPr="00822D7C">
        <w:rPr>
          <w:sz w:val="28"/>
          <w:szCs w:val="28"/>
          <w:lang w:eastAsia="en-US"/>
        </w:rPr>
        <w:t xml:space="preserve">        </w:t>
      </w:r>
    </w:p>
    <w:p w:rsidR="00923686" w:rsidRDefault="00923686" w:rsidP="009523A4">
      <w:pPr>
        <w:rPr>
          <w:sz w:val="28"/>
          <w:szCs w:val="28"/>
        </w:rPr>
      </w:pPr>
    </w:p>
    <w:p w:rsidR="00923686" w:rsidRPr="004939ED" w:rsidRDefault="00923686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О внесении изменений </w:t>
      </w:r>
    </w:p>
    <w:p w:rsidR="00923686" w:rsidRPr="004939ED" w:rsidRDefault="00923686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Печенкинского</w:t>
      </w:r>
    </w:p>
    <w:p w:rsidR="00923686" w:rsidRPr="004939ED" w:rsidRDefault="00923686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23686" w:rsidRPr="004939ED" w:rsidRDefault="00923686" w:rsidP="009523A4">
      <w:pPr>
        <w:rPr>
          <w:sz w:val="28"/>
          <w:szCs w:val="28"/>
        </w:rPr>
      </w:pPr>
    </w:p>
    <w:p w:rsidR="00923686" w:rsidRPr="004939ED" w:rsidRDefault="00923686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Печенкинского</w:t>
      </w:r>
      <w:r w:rsidRPr="004939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РЕШАЕТ:</w:t>
      </w:r>
    </w:p>
    <w:p w:rsidR="00923686" w:rsidRPr="004939ED" w:rsidRDefault="00923686" w:rsidP="009523A4">
      <w:pPr>
        <w:ind w:hanging="180"/>
        <w:jc w:val="center"/>
        <w:rPr>
          <w:sz w:val="28"/>
          <w:szCs w:val="28"/>
        </w:rPr>
      </w:pPr>
    </w:p>
    <w:p w:rsidR="00923686" w:rsidRPr="004939ED" w:rsidRDefault="00923686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Печенкинского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23686" w:rsidRPr="004939ED" w:rsidRDefault="00923686" w:rsidP="009523A4">
      <w:pPr>
        <w:jc w:val="both"/>
        <w:rPr>
          <w:sz w:val="28"/>
          <w:szCs w:val="28"/>
        </w:rPr>
      </w:pPr>
    </w:p>
    <w:p w:rsidR="00923686" w:rsidRDefault="00923686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1) </w:t>
      </w:r>
      <w:r w:rsidRPr="00E26D6B">
        <w:rPr>
          <w:sz w:val="28"/>
          <w:szCs w:val="28"/>
        </w:rPr>
        <w:t>в пункте 8 статьи 8 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  <w:r>
        <w:rPr>
          <w:sz w:val="28"/>
          <w:szCs w:val="28"/>
        </w:rPr>
        <w:t xml:space="preserve"> </w:t>
      </w:r>
    </w:p>
    <w:p w:rsidR="00923686" w:rsidRDefault="00923686" w:rsidP="009523A4">
      <w:pPr>
        <w:ind w:firstLine="709"/>
        <w:jc w:val="both"/>
        <w:rPr>
          <w:sz w:val="28"/>
          <w:szCs w:val="28"/>
        </w:rPr>
      </w:pPr>
    </w:p>
    <w:p w:rsidR="00923686" w:rsidRDefault="0092368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26D6B">
        <w:rPr>
          <w:sz w:val="28"/>
          <w:szCs w:val="28"/>
        </w:rPr>
        <w:t>в пункте 5 статьи 9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  <w:r>
        <w:rPr>
          <w:sz w:val="28"/>
          <w:szCs w:val="28"/>
        </w:rPr>
        <w:t xml:space="preserve"> </w:t>
      </w:r>
    </w:p>
    <w:p w:rsidR="00923686" w:rsidRDefault="00923686" w:rsidP="009523A4">
      <w:pPr>
        <w:ind w:firstLine="709"/>
        <w:jc w:val="both"/>
        <w:rPr>
          <w:sz w:val="28"/>
          <w:szCs w:val="28"/>
        </w:rPr>
      </w:pPr>
    </w:p>
    <w:p w:rsidR="00923686" w:rsidRDefault="0092368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26D6B">
        <w:rPr>
          <w:sz w:val="28"/>
          <w:szCs w:val="28"/>
        </w:rPr>
        <w:t>в пункте 4 статьи 10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23686" w:rsidRDefault="00923686" w:rsidP="009523A4">
      <w:pPr>
        <w:ind w:firstLine="709"/>
        <w:jc w:val="both"/>
        <w:rPr>
          <w:sz w:val="28"/>
          <w:szCs w:val="28"/>
        </w:rPr>
      </w:pPr>
    </w:p>
    <w:p w:rsidR="00923686" w:rsidRPr="00C6092C" w:rsidRDefault="00923686" w:rsidP="00C6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6092C">
        <w:rPr>
          <w:sz w:val="28"/>
          <w:szCs w:val="28"/>
        </w:rPr>
        <w:t>пункт 8 статьи 22 изложить в новой редакции:</w:t>
      </w:r>
    </w:p>
    <w:p w:rsidR="00923686" w:rsidRDefault="00923686" w:rsidP="00C6092C">
      <w:pPr>
        <w:ind w:firstLine="709"/>
        <w:jc w:val="both"/>
        <w:rPr>
          <w:sz w:val="28"/>
          <w:szCs w:val="28"/>
        </w:rPr>
      </w:pPr>
      <w:r w:rsidRPr="00C6092C">
        <w:rPr>
          <w:sz w:val="28"/>
          <w:szCs w:val="28"/>
        </w:rPr>
        <w:t>«</w:t>
      </w:r>
      <w:r>
        <w:rPr>
          <w:sz w:val="28"/>
          <w:szCs w:val="28"/>
        </w:rPr>
        <w:t>8.</w:t>
      </w:r>
      <w:r w:rsidRPr="0068187F">
        <w:t xml:space="preserve"> </w:t>
      </w:r>
      <w:r w:rsidRPr="0068187F">
        <w:rPr>
          <w:sz w:val="28"/>
          <w:szCs w:val="28"/>
        </w:rPr>
        <w:t>Решения Совета депутатов и соглашения, заключаемые между органами местного самоуправления подлежат официальному опубликованию (обнародованию).</w:t>
      </w:r>
      <w:r>
        <w:rPr>
          <w:sz w:val="28"/>
          <w:szCs w:val="28"/>
        </w:rPr>
        <w:t xml:space="preserve"> </w:t>
      </w:r>
    </w:p>
    <w:p w:rsidR="00923686" w:rsidRDefault="00923686" w:rsidP="00C6092C">
      <w:pPr>
        <w:ind w:firstLine="709"/>
        <w:jc w:val="both"/>
        <w:rPr>
          <w:sz w:val="28"/>
          <w:szCs w:val="28"/>
        </w:rPr>
      </w:pPr>
      <w:r w:rsidRPr="00C6092C">
        <w:rPr>
          <w:sz w:val="28"/>
          <w:szCs w:val="28"/>
        </w:rPr>
        <w:t>Муниципальные правовые акты нормативного характера и соглашения, заключаемые между органами местного самоуправления, подлежат официальному опубликованию в  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(http://мпа-еткуль.рф/, регистрация в качестве сетевого издания: ЭЛ № ФС 77-76917 от 01.10.2019).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23686" w:rsidRDefault="00923686" w:rsidP="00C6092C">
      <w:pPr>
        <w:ind w:firstLine="709"/>
        <w:jc w:val="both"/>
        <w:rPr>
          <w:sz w:val="28"/>
          <w:szCs w:val="28"/>
        </w:rPr>
      </w:pPr>
      <w:r w:rsidRPr="00C6092C">
        <w:rPr>
          <w:sz w:val="28"/>
          <w:szCs w:val="28"/>
        </w:rPr>
        <w:t>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Российская Федерации.»</w:t>
      </w:r>
      <w:r>
        <w:rPr>
          <w:sz w:val="28"/>
          <w:szCs w:val="28"/>
        </w:rPr>
        <w:t xml:space="preserve">;  </w:t>
      </w:r>
    </w:p>
    <w:p w:rsidR="00923686" w:rsidRDefault="00923686" w:rsidP="00C6092C">
      <w:pPr>
        <w:ind w:firstLine="709"/>
        <w:jc w:val="both"/>
        <w:rPr>
          <w:sz w:val="28"/>
          <w:szCs w:val="28"/>
        </w:rPr>
      </w:pPr>
    </w:p>
    <w:p w:rsidR="00923686" w:rsidRPr="00632A4D" w:rsidRDefault="00923686" w:rsidP="00632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32A4D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2</w:t>
      </w:r>
      <w:r w:rsidRPr="00632A4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32A4D">
        <w:rPr>
          <w:sz w:val="28"/>
          <w:szCs w:val="28"/>
        </w:rPr>
        <w:t xml:space="preserve"> пункта 2 статьи 31 изложить в следующей редакции:</w:t>
      </w:r>
    </w:p>
    <w:p w:rsidR="00923686" w:rsidRDefault="00923686" w:rsidP="00632A4D">
      <w:pPr>
        <w:ind w:firstLine="709"/>
        <w:jc w:val="both"/>
        <w:rPr>
          <w:sz w:val="28"/>
          <w:szCs w:val="28"/>
        </w:rPr>
      </w:pPr>
      <w:r w:rsidRPr="00632A4D">
        <w:rPr>
          <w:sz w:val="28"/>
          <w:szCs w:val="28"/>
        </w:rPr>
        <w:t>«Муниципальные правовые акты нормативного характера и соглашения, заключаемые между органами местного самоуправления, подлежат официальному опубликованию в  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(http://мпа-еткуль.рф/, регистрация в качестве сетевого издания: ЭЛ № ФС 77-76917 от 01.10.2019).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923686" w:rsidRDefault="00923686" w:rsidP="00C6092C">
      <w:pPr>
        <w:ind w:firstLine="709"/>
        <w:jc w:val="both"/>
        <w:rPr>
          <w:sz w:val="28"/>
          <w:szCs w:val="28"/>
        </w:rPr>
      </w:pPr>
    </w:p>
    <w:p w:rsidR="00923686" w:rsidRPr="004939ED" w:rsidRDefault="0092368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939ED">
        <w:rPr>
          <w:sz w:val="28"/>
          <w:szCs w:val="28"/>
        </w:rPr>
        <w:t xml:space="preserve"> главу</w:t>
      </w:r>
      <w:r w:rsidRPr="002313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4939ED">
        <w:rPr>
          <w:sz w:val="28"/>
          <w:szCs w:val="28"/>
        </w:rPr>
        <w:t xml:space="preserve"> признать утратившей силу.</w:t>
      </w:r>
    </w:p>
    <w:p w:rsidR="00923686" w:rsidRDefault="00923686" w:rsidP="009523A4">
      <w:pPr>
        <w:ind w:firstLine="709"/>
        <w:jc w:val="both"/>
        <w:rPr>
          <w:sz w:val="28"/>
          <w:szCs w:val="28"/>
        </w:rPr>
      </w:pPr>
    </w:p>
    <w:p w:rsidR="00923686" w:rsidRPr="004939ED" w:rsidRDefault="00923686" w:rsidP="00730429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</w:t>
      </w:r>
      <w:r w:rsidRPr="00730429">
        <w:rPr>
          <w:sz w:val="28"/>
          <w:szCs w:val="28"/>
        </w:rPr>
        <w:t>Настоящее решение подлежит официальному опубликованию в газете «Искра» и (в сетевом издании «Муниципальные Правовые Акты администрации Еткульского муниципального района» (http://мпа-еткуль.рф/, регистрация в качестве сетевого издания: ЭЛ № ФС 77 - 76917 от 01. 10.19),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23686" w:rsidRPr="004939ED" w:rsidRDefault="00923686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23686" w:rsidRPr="004939ED" w:rsidRDefault="00923686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23686" w:rsidRPr="004939ED" w:rsidRDefault="00923686" w:rsidP="009523A4">
      <w:pPr>
        <w:jc w:val="both"/>
        <w:rPr>
          <w:sz w:val="28"/>
          <w:szCs w:val="28"/>
        </w:rPr>
      </w:pPr>
    </w:p>
    <w:p w:rsidR="00923686" w:rsidRPr="004939ED" w:rsidRDefault="00923686" w:rsidP="009523A4">
      <w:pPr>
        <w:jc w:val="both"/>
        <w:rPr>
          <w:sz w:val="28"/>
          <w:szCs w:val="28"/>
        </w:rPr>
      </w:pPr>
    </w:p>
    <w:p w:rsidR="00923686" w:rsidRPr="004939ED" w:rsidRDefault="00923686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23686" w:rsidRPr="004939ED" w:rsidRDefault="00923686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Печенкинского </w:t>
      </w:r>
      <w:r w:rsidRPr="004939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А.А.Казаков</w:t>
      </w:r>
    </w:p>
    <w:p w:rsidR="00923686" w:rsidRPr="004939ED" w:rsidRDefault="00923686" w:rsidP="00231311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 xml:space="preserve"> </w:t>
      </w:r>
    </w:p>
    <w:p w:rsidR="00923686" w:rsidRPr="004939ED" w:rsidRDefault="00923686" w:rsidP="009523A4">
      <w:pPr>
        <w:jc w:val="both"/>
        <w:rPr>
          <w:sz w:val="28"/>
          <w:szCs w:val="28"/>
        </w:rPr>
      </w:pPr>
    </w:p>
    <w:p w:rsidR="00923686" w:rsidRPr="004939ED" w:rsidRDefault="00923686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23686" w:rsidRPr="004939ED" w:rsidRDefault="00923686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Печенкинского</w:t>
      </w:r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В.В.Балашов                   </w:t>
      </w:r>
    </w:p>
    <w:p w:rsidR="00923686" w:rsidRPr="004939ED" w:rsidRDefault="00923686" w:rsidP="009523A4">
      <w:pPr>
        <w:jc w:val="right"/>
        <w:rPr>
          <w:sz w:val="28"/>
          <w:szCs w:val="28"/>
        </w:rPr>
      </w:pPr>
    </w:p>
    <w:p w:rsidR="00923686" w:rsidRDefault="00923686" w:rsidP="009523A4">
      <w:pPr>
        <w:jc w:val="right"/>
        <w:rPr>
          <w:sz w:val="26"/>
          <w:szCs w:val="26"/>
        </w:rPr>
      </w:pPr>
    </w:p>
    <w:p w:rsidR="00923686" w:rsidRPr="009523A4" w:rsidRDefault="00923686" w:rsidP="009523A4"/>
    <w:sectPr w:rsidR="00923686" w:rsidRPr="009523A4" w:rsidSect="00E3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86" w:rsidRDefault="00923686" w:rsidP="00F86E1A">
      <w:r>
        <w:separator/>
      </w:r>
    </w:p>
  </w:endnote>
  <w:endnote w:type="continuationSeparator" w:id="0">
    <w:p w:rsidR="00923686" w:rsidRDefault="00923686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86" w:rsidRDefault="00923686" w:rsidP="00F86E1A">
      <w:r>
        <w:separator/>
      </w:r>
    </w:p>
  </w:footnote>
  <w:footnote w:type="continuationSeparator" w:id="0">
    <w:p w:rsidR="00923686" w:rsidRDefault="00923686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1A"/>
    <w:rsid w:val="000414BE"/>
    <w:rsid w:val="00053A7A"/>
    <w:rsid w:val="001F4E86"/>
    <w:rsid w:val="00231311"/>
    <w:rsid w:val="0026702D"/>
    <w:rsid w:val="002D0710"/>
    <w:rsid w:val="00325C89"/>
    <w:rsid w:val="003B30AE"/>
    <w:rsid w:val="003D1DCF"/>
    <w:rsid w:val="00461024"/>
    <w:rsid w:val="004939ED"/>
    <w:rsid w:val="005E56A2"/>
    <w:rsid w:val="005E7251"/>
    <w:rsid w:val="005F6FBE"/>
    <w:rsid w:val="00632A4D"/>
    <w:rsid w:val="00661935"/>
    <w:rsid w:val="0068187F"/>
    <w:rsid w:val="006C5808"/>
    <w:rsid w:val="00730429"/>
    <w:rsid w:val="007A67A6"/>
    <w:rsid w:val="00822D7C"/>
    <w:rsid w:val="00876918"/>
    <w:rsid w:val="008D7EC0"/>
    <w:rsid w:val="009053F5"/>
    <w:rsid w:val="00923686"/>
    <w:rsid w:val="00925BFE"/>
    <w:rsid w:val="009523A4"/>
    <w:rsid w:val="009E0260"/>
    <w:rsid w:val="00A85CDF"/>
    <w:rsid w:val="00C123BF"/>
    <w:rsid w:val="00C222B9"/>
    <w:rsid w:val="00C43911"/>
    <w:rsid w:val="00C6092C"/>
    <w:rsid w:val="00C858B8"/>
    <w:rsid w:val="00CA03F2"/>
    <w:rsid w:val="00D725C2"/>
    <w:rsid w:val="00DD3881"/>
    <w:rsid w:val="00E26D6B"/>
    <w:rsid w:val="00E30708"/>
    <w:rsid w:val="00ED1565"/>
    <w:rsid w:val="00F319AD"/>
    <w:rsid w:val="00F86E1A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6E1A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523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23A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523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Наталья Викторовна</cp:lastModifiedBy>
  <cp:revision>8</cp:revision>
  <dcterms:created xsi:type="dcterms:W3CDTF">2023-04-14T03:14:00Z</dcterms:created>
  <dcterms:modified xsi:type="dcterms:W3CDTF">2023-06-23T04:25:00Z</dcterms:modified>
</cp:coreProperties>
</file>